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4" w:rsidRDefault="0026568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04994" w:rsidRDefault="00404994">
      <w:pPr>
        <w:spacing w:after="0" w:line="240" w:lineRule="auto"/>
        <w:jc w:val="center"/>
      </w:pPr>
    </w:p>
    <w:p w:rsidR="00404994" w:rsidRDefault="0026568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404994" w:rsidRDefault="00404994">
      <w:pPr>
        <w:spacing w:after="0" w:line="240" w:lineRule="auto"/>
        <w:jc w:val="center"/>
      </w:pP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Eglė Borisevičiūtė, tel. 8 706 63 254, el. paštas </w:t>
      </w:r>
      <w:r>
        <w:rPr>
          <w:rFonts w:ascii="Times New Roman" w:hAnsi="Times New Roman" w:cs="Times New Roman"/>
          <w:sz w:val="24"/>
          <w:szCs w:val="24"/>
        </w:rPr>
        <w:t>e.boriseviciute@aaa.am.lt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Informacinės sistemos ,,Aplinkos informacijos valdymo integruota kompiuterinė sistema“ (IS „AIVIKS“) tobulinimo paslaugos </w:t>
      </w:r>
    </w:p>
    <w:p w:rsidR="00404994" w:rsidRDefault="00404994">
      <w:pPr>
        <w:spacing w:after="0" w:line="240" w:lineRule="auto"/>
        <w:jc w:val="both"/>
      </w:pP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</w:t>
      </w:r>
      <w:r>
        <w:rPr>
          <w:rFonts w:ascii="Times New Roman" w:hAnsi="Times New Roman" w:cs="Times New Roman"/>
          <w:sz w:val="24"/>
          <w:szCs w:val="24"/>
        </w:rPr>
        <w:t>ugos agentūra numato įsigyti informacinės sistemos ,,Aplinkos informacijos valdymo integruota kompiuterinė sistema“ (IS „AIVIKS“) tobulinimo paslaugas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</w:t>
      </w:r>
      <w:r>
        <w:rPr>
          <w:rFonts w:ascii="Times New Roman" w:hAnsi="Times New Roman" w:cs="Times New Roman"/>
          <w:i/>
          <w:sz w:val="24"/>
          <w:szCs w:val="24"/>
        </w:rPr>
        <w:t>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Pasirinktas pirkimo būdas atitinka pirkimo vertę</w:t>
      </w:r>
    </w:p>
    <w:p w:rsidR="00404994" w:rsidRDefault="002656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2014-07-07</w:t>
      </w:r>
    </w:p>
    <w:p w:rsidR="00404994" w:rsidRDefault="00404994">
      <w:pPr>
        <w:spacing w:after="0" w:line="240" w:lineRule="auto"/>
        <w:jc w:val="center"/>
      </w:pPr>
    </w:p>
    <w:p w:rsidR="00404994" w:rsidRDefault="0026568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04994" w:rsidRDefault="00404994">
      <w:pPr>
        <w:spacing w:after="0" w:line="240" w:lineRule="auto"/>
        <w:jc w:val="center"/>
      </w:pPr>
    </w:p>
    <w:sectPr w:rsidR="0040499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84" w:rsidRDefault="00265684">
      <w:pPr>
        <w:spacing w:after="0" w:line="240" w:lineRule="auto"/>
      </w:pPr>
      <w:r>
        <w:separator/>
      </w:r>
    </w:p>
  </w:endnote>
  <w:endnote w:type="continuationSeparator" w:id="0">
    <w:p w:rsidR="00265684" w:rsidRDefault="0026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94" w:rsidRDefault="00404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84" w:rsidRDefault="00265684">
      <w:pPr>
        <w:spacing w:after="0" w:line="240" w:lineRule="auto"/>
      </w:pPr>
      <w:r>
        <w:separator/>
      </w:r>
    </w:p>
  </w:footnote>
  <w:footnote w:type="continuationSeparator" w:id="0">
    <w:p w:rsidR="00265684" w:rsidRDefault="0026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65684"/>
    <w:rsid w:val="00404994"/>
    <w:rsid w:val="00A84D90"/>
    <w:rsid w:val="00AF5213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4EE80EB2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2014-07-29T05:57:00Z</dcterms:created>
  <dcterms:modified xsi:type="dcterms:W3CDTF">2014-07-29T05:57:00Z</dcterms:modified>
</cp:coreProperties>
</file>